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F" w:rsidRDefault="00BD118F">
      <w:r w:rsidRPr="00B03A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5.75pt;height:549pt;visibility:visible">
            <v:imagedata r:id="rId4" o:title=""/>
          </v:shape>
        </w:pict>
      </w:r>
    </w:p>
    <w:p w:rsidR="00BD118F" w:rsidRDefault="00BD118F"/>
    <w:p w:rsidR="00BD118F" w:rsidRDefault="00BD118F"/>
    <w:p w:rsidR="00BD118F" w:rsidRDefault="00BD118F" w:rsidP="00442AD1">
      <w:pPr>
        <w:ind w:left="0"/>
      </w:pPr>
    </w:p>
    <w:p w:rsidR="00BD118F" w:rsidRDefault="00BD118F"/>
    <w:p w:rsidR="00BD118F" w:rsidRDefault="00BD118F"/>
    <w:p w:rsidR="00BD118F" w:rsidRDefault="00BD118F"/>
    <w:p w:rsidR="00BD118F" w:rsidRDefault="00BD118F"/>
    <w:p w:rsidR="00BD118F" w:rsidRDefault="00BD118F" w:rsidP="00442AD1"/>
    <w:p w:rsidR="00BD118F" w:rsidRDefault="00BD118F">
      <w:r w:rsidRPr="00B03ACC">
        <w:rPr>
          <w:noProof/>
        </w:rPr>
        <w:pict>
          <v:shape id="_x0000_i1026" type="#_x0000_t75" style="width:465.75pt;height:552pt;visibility:visible">
            <v:imagedata r:id="rId5" o:title=""/>
          </v:shape>
        </w:pict>
      </w:r>
    </w:p>
    <w:p w:rsidR="00BD118F" w:rsidRDefault="00BD118F"/>
    <w:p w:rsidR="00BD118F" w:rsidRDefault="00BD118F"/>
    <w:p w:rsidR="00BD118F" w:rsidRDefault="00BD118F">
      <w:r w:rsidRPr="00B03ACC">
        <w:rPr>
          <w:noProof/>
        </w:rPr>
        <w:pict>
          <v:shape id="_x0000_i1027" type="#_x0000_t75" style="width:465.75pt;height:375pt;visibility:visible">
            <v:imagedata r:id="rId6" o:title=""/>
          </v:shape>
        </w:pict>
      </w:r>
    </w:p>
    <w:p w:rsidR="00BD118F" w:rsidRDefault="00BD118F"/>
    <w:p w:rsidR="00BD118F" w:rsidRDefault="00BD118F"/>
    <w:p w:rsidR="00BD118F" w:rsidRDefault="00BD118F"/>
    <w:p w:rsidR="00BD118F" w:rsidRDefault="00BD118F">
      <w:r w:rsidRPr="00B03ACC">
        <w:rPr>
          <w:noProof/>
        </w:rPr>
        <w:pict>
          <v:shape id="Picture 5" o:spid="_x0000_i1028" type="#_x0000_t75" style="width:465.75pt;height:310.5pt;visibility:visible">
            <v:imagedata r:id="rId7" o:title=""/>
          </v:shape>
        </w:pict>
      </w:r>
    </w:p>
    <w:sectPr w:rsidR="00BD118F" w:rsidSect="0017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BE"/>
    <w:rsid w:val="00080E66"/>
    <w:rsid w:val="00177245"/>
    <w:rsid w:val="001C7E58"/>
    <w:rsid w:val="003C5654"/>
    <w:rsid w:val="003F1FD0"/>
    <w:rsid w:val="00442AD1"/>
    <w:rsid w:val="00452BF2"/>
    <w:rsid w:val="00506DCA"/>
    <w:rsid w:val="006233BE"/>
    <w:rsid w:val="00692D2A"/>
    <w:rsid w:val="006E0EA9"/>
    <w:rsid w:val="00875EF3"/>
    <w:rsid w:val="00AF367A"/>
    <w:rsid w:val="00B00395"/>
    <w:rsid w:val="00B03ACC"/>
    <w:rsid w:val="00BD118F"/>
    <w:rsid w:val="00C935BE"/>
    <w:rsid w:val="00E2574B"/>
    <w:rsid w:val="00EE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="Calibri" w:hAnsi="Kruti Dev 010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45"/>
    <w:pPr>
      <w:spacing w:after="200" w:line="120" w:lineRule="auto"/>
      <w:ind w:left="144" w:right="-144"/>
    </w:pPr>
    <w:rPr>
      <w:rFonts w:cs="Kruti Dev 010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</Words>
  <Characters>18</Characters>
  <Application>Microsoft Office Outlook</Application>
  <DocSecurity>0</DocSecurity>
  <Lines>0</Lines>
  <Paragraphs>0</Paragraphs>
  <ScaleCrop>false</ScaleCrop>
  <Company>india2world@ymail.com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india2world@ymail.com</dc:creator>
  <cp:keywords/>
  <dc:description/>
  <cp:lastModifiedBy>ACAD-ASSTT</cp:lastModifiedBy>
  <cp:revision>2</cp:revision>
  <dcterms:created xsi:type="dcterms:W3CDTF">2013-04-25T15:46:00Z</dcterms:created>
  <dcterms:modified xsi:type="dcterms:W3CDTF">2013-04-25T15:46:00Z</dcterms:modified>
</cp:coreProperties>
</file>